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4B" w:rsidRPr="00080A4E" w:rsidRDefault="0029504B" w:rsidP="00B67F58">
      <w:pPr>
        <w:jc w:val="center"/>
        <w:rPr>
          <w:rFonts w:ascii="宋体"/>
          <w:sz w:val="36"/>
          <w:szCs w:val="36"/>
        </w:rPr>
      </w:pPr>
      <w:r>
        <w:t> </w:t>
      </w:r>
      <w:r>
        <w:rPr>
          <w:rFonts w:ascii="宋体" w:hAnsi="宋体" w:cs="宋体" w:hint="eastAsia"/>
          <w:b/>
          <w:bCs/>
          <w:sz w:val="24"/>
          <w:szCs w:val="24"/>
        </w:rPr>
        <w:t>增值税一般纳税人简易</w:t>
      </w:r>
      <w:r w:rsidRPr="00AA1F03">
        <w:rPr>
          <w:rFonts w:ascii="宋体" w:hAnsi="宋体" w:cs="宋体" w:hint="eastAsia"/>
          <w:b/>
          <w:bCs/>
          <w:sz w:val="24"/>
          <w:szCs w:val="24"/>
        </w:rPr>
        <w:t>征收备案表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50"/>
        <w:gridCol w:w="910"/>
        <w:gridCol w:w="2342"/>
        <w:gridCol w:w="1561"/>
        <w:gridCol w:w="2959"/>
      </w:tblGrid>
      <w:tr w:rsidR="0029504B" w:rsidRPr="00080A4E">
        <w:tc>
          <w:tcPr>
            <w:tcW w:w="974" w:type="pct"/>
            <w:gridSpan w:val="2"/>
            <w:tcBorders>
              <w:top w:val="single" w:sz="12" w:space="0" w:color="auto"/>
            </w:tcBorders>
            <w:vAlign w:val="center"/>
          </w:tcPr>
          <w:p w:rsidR="0029504B" w:rsidRPr="00080A4E" w:rsidRDefault="0029504B" w:rsidP="00CE0986">
            <w:pPr>
              <w:jc w:val="center"/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纳税人识别号</w:t>
            </w:r>
          </w:p>
        </w:tc>
        <w:tc>
          <w:tcPr>
            <w:tcW w:w="1374" w:type="pct"/>
            <w:tcBorders>
              <w:top w:val="single" w:sz="12" w:space="0" w:color="auto"/>
            </w:tcBorders>
            <w:vAlign w:val="center"/>
          </w:tcPr>
          <w:p w:rsidR="0029504B" w:rsidRPr="00080A4E" w:rsidRDefault="0029504B" w:rsidP="00CE0986">
            <w:pPr>
              <w:jc w:val="center"/>
              <w:rPr>
                <w:rFonts w:ascii="宋体"/>
              </w:rPr>
            </w:pPr>
          </w:p>
          <w:p w:rsidR="0029504B" w:rsidRPr="00080A4E" w:rsidRDefault="0029504B" w:rsidP="00CE0986">
            <w:pPr>
              <w:jc w:val="center"/>
              <w:rPr>
                <w:rFonts w:ascii="宋体"/>
              </w:rPr>
            </w:pPr>
          </w:p>
        </w:tc>
        <w:tc>
          <w:tcPr>
            <w:tcW w:w="916" w:type="pct"/>
            <w:tcBorders>
              <w:top w:val="single" w:sz="12" w:space="0" w:color="auto"/>
            </w:tcBorders>
            <w:vAlign w:val="center"/>
          </w:tcPr>
          <w:p w:rsidR="0029504B" w:rsidRPr="00080A4E" w:rsidRDefault="0029504B" w:rsidP="00CE0986">
            <w:pPr>
              <w:jc w:val="center"/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纳税人名称</w:t>
            </w:r>
          </w:p>
        </w:tc>
        <w:tc>
          <w:tcPr>
            <w:tcW w:w="1736" w:type="pct"/>
            <w:tcBorders>
              <w:top w:val="single" w:sz="12" w:space="0" w:color="auto"/>
            </w:tcBorders>
          </w:tcPr>
          <w:p w:rsidR="0029504B" w:rsidRPr="00080A4E" w:rsidRDefault="0029504B" w:rsidP="00CE0986">
            <w:pPr>
              <w:rPr>
                <w:rFonts w:ascii="宋体"/>
              </w:rPr>
            </w:pPr>
          </w:p>
        </w:tc>
      </w:tr>
      <w:tr w:rsidR="0029504B" w:rsidRPr="00080A4E">
        <w:trPr>
          <w:trHeight w:val="3160"/>
        </w:trPr>
        <w:tc>
          <w:tcPr>
            <w:tcW w:w="440" w:type="pct"/>
            <w:vAlign w:val="center"/>
          </w:tcPr>
          <w:p w:rsidR="0029504B" w:rsidRPr="00080A4E" w:rsidRDefault="0029504B" w:rsidP="00CE0986">
            <w:pPr>
              <w:jc w:val="center"/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备</w:t>
            </w:r>
          </w:p>
          <w:p w:rsidR="0029504B" w:rsidRPr="00080A4E" w:rsidRDefault="0029504B" w:rsidP="00CE0986">
            <w:pPr>
              <w:jc w:val="center"/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案</w:t>
            </w:r>
          </w:p>
          <w:p w:rsidR="0029504B" w:rsidRPr="00080A4E" w:rsidRDefault="0029504B" w:rsidP="00CE0986">
            <w:pPr>
              <w:jc w:val="center"/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事</w:t>
            </w:r>
          </w:p>
          <w:p w:rsidR="0029504B" w:rsidRPr="00080A4E" w:rsidRDefault="0029504B" w:rsidP="00CE0986">
            <w:pPr>
              <w:jc w:val="center"/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项</w:t>
            </w:r>
          </w:p>
        </w:tc>
        <w:tc>
          <w:tcPr>
            <w:tcW w:w="4560" w:type="pct"/>
            <w:gridSpan w:val="4"/>
          </w:tcPr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□小型水力发电单位简易征收备案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□砂、土、石料、砖、瓦、石灰等建筑材料生产企业简易征收备案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□商品混凝土生产企业简易征收备案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□生物制品生产企业简易征收备案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□药品经营企业销售生物制品简易征收备案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□自来水生产和销售企业简易征收备案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□旧货经营单位简易征收备案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□单采血浆站销售非临床用人体血液简易征收备案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□寄售商店代销寄售商品简易征收备案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□典当业销售死当物品简易征收备案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□拍卖行简易征收备案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□提供公共交通运输服务简易征收备案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□有</w:t>
            </w:r>
            <w:r>
              <w:rPr>
                <w:rFonts w:ascii="宋体" w:hAnsi="宋体" w:cs="宋体" w:hint="eastAsia"/>
              </w:rPr>
              <w:t>形</w:t>
            </w:r>
            <w:r w:rsidRPr="00080A4E">
              <w:rPr>
                <w:rFonts w:ascii="宋体" w:hAnsi="宋体" w:cs="宋体" w:hint="eastAsia"/>
              </w:rPr>
              <w:t>动产租赁简易征收备案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□动漫企业简易征收备案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□电影放映服务简易征收备案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□仓储服务简易征收备案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□装卸搬运服务简易征收备案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□收派服务简易征收备案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□通过卫星提供语音通话等服务简易征收备案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□中外开采原油、天然气简易征收备案</w:t>
            </w:r>
            <w:r w:rsidRPr="00080A4E">
              <w:rPr>
                <w:rFonts w:ascii="宋体" w:hAnsi="宋体" w:cs="宋体"/>
              </w:rPr>
              <w:t xml:space="preserve"> </w:t>
            </w:r>
          </w:p>
          <w:p w:rsidR="0029504B" w:rsidRPr="00080A4E" w:rsidRDefault="0029504B" w:rsidP="00CE0986">
            <w:pPr>
              <w:rPr>
                <w:rFonts w:ascii="宋体"/>
                <w:u w:val="single"/>
              </w:rPr>
            </w:pPr>
            <w:r w:rsidRPr="00080A4E">
              <w:rPr>
                <w:rFonts w:ascii="宋体" w:hAnsi="宋体" w:cs="宋体" w:hint="eastAsia"/>
              </w:rPr>
              <w:t>□其他：</w:t>
            </w:r>
            <w:r w:rsidRPr="00080A4E">
              <w:rPr>
                <w:rFonts w:ascii="宋体" w:hAnsi="宋体" w:cs="宋体"/>
              </w:rPr>
              <w:t>_________________________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</w:p>
        </w:tc>
      </w:tr>
      <w:tr w:rsidR="0029504B" w:rsidRPr="00080A4E">
        <w:tc>
          <w:tcPr>
            <w:tcW w:w="5000" w:type="pct"/>
            <w:gridSpan w:val="5"/>
          </w:tcPr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附报资料：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</w:p>
          <w:p w:rsidR="0029504B" w:rsidRPr="00080A4E" w:rsidRDefault="0029504B" w:rsidP="00CE0986">
            <w:pPr>
              <w:rPr>
                <w:rFonts w:ascii="宋体"/>
              </w:rPr>
            </w:pPr>
          </w:p>
          <w:p w:rsidR="0029504B" w:rsidRPr="00080A4E" w:rsidRDefault="0029504B" w:rsidP="00CE0986">
            <w:pPr>
              <w:rPr>
                <w:rFonts w:ascii="宋体"/>
              </w:rPr>
            </w:pPr>
          </w:p>
          <w:p w:rsidR="0029504B" w:rsidRPr="00080A4E" w:rsidRDefault="0029504B" w:rsidP="00CE0986">
            <w:pPr>
              <w:rPr>
                <w:rFonts w:ascii="宋体"/>
              </w:rPr>
            </w:pPr>
          </w:p>
          <w:p w:rsidR="0029504B" w:rsidRPr="00080A4E" w:rsidRDefault="0029504B" w:rsidP="00CE0986">
            <w:pPr>
              <w:rPr>
                <w:rFonts w:ascii="宋体"/>
              </w:rPr>
            </w:pPr>
          </w:p>
        </w:tc>
      </w:tr>
      <w:tr w:rsidR="0029504B" w:rsidRPr="00080A4E">
        <w:tc>
          <w:tcPr>
            <w:tcW w:w="5000" w:type="pct"/>
            <w:gridSpan w:val="5"/>
          </w:tcPr>
          <w:p w:rsidR="0029504B" w:rsidRPr="00080A4E" w:rsidRDefault="0029504B" w:rsidP="00CE0986">
            <w:pPr>
              <w:rPr>
                <w:rFonts w:ascii="宋体"/>
              </w:rPr>
            </w:pP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财务负责人：</w:t>
            </w:r>
            <w:r w:rsidRPr="00080A4E">
              <w:rPr>
                <w:rFonts w:ascii="宋体" w:hAnsi="宋体" w:cs="宋体"/>
              </w:rPr>
              <w:t xml:space="preserve">         </w:t>
            </w:r>
            <w:r w:rsidRPr="00080A4E">
              <w:rPr>
                <w:rFonts w:ascii="宋体" w:hAnsi="宋体" w:cs="宋体" w:hint="eastAsia"/>
              </w:rPr>
              <w:t>经办人：</w:t>
            </w:r>
            <w:r w:rsidRPr="00080A4E">
              <w:rPr>
                <w:rFonts w:ascii="宋体" w:hAnsi="宋体" w:cs="宋体"/>
              </w:rPr>
              <w:t xml:space="preserve">                     </w:t>
            </w:r>
            <w:r w:rsidRPr="00080A4E">
              <w:rPr>
                <w:rFonts w:ascii="宋体" w:hAnsi="宋体" w:cs="宋体" w:hint="eastAsia"/>
              </w:rPr>
              <w:t>（公章）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</w:p>
          <w:p w:rsidR="0029504B" w:rsidRPr="00080A4E" w:rsidRDefault="0029504B" w:rsidP="00CE0986">
            <w:pPr>
              <w:ind w:firstLineChars="2400" w:firstLine="5040"/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年</w:t>
            </w:r>
            <w:r w:rsidRPr="00080A4E">
              <w:rPr>
                <w:rFonts w:ascii="宋体" w:hAnsi="宋体" w:cs="宋体"/>
              </w:rPr>
              <w:t xml:space="preserve">   </w:t>
            </w:r>
            <w:r w:rsidRPr="00080A4E">
              <w:rPr>
                <w:rFonts w:ascii="宋体" w:hAnsi="宋体" w:cs="宋体" w:hint="eastAsia"/>
              </w:rPr>
              <w:t>月</w:t>
            </w:r>
            <w:r w:rsidRPr="00080A4E">
              <w:rPr>
                <w:rFonts w:ascii="宋体" w:hAnsi="宋体" w:cs="宋体"/>
              </w:rPr>
              <w:t xml:space="preserve">   </w:t>
            </w:r>
            <w:r w:rsidRPr="00080A4E">
              <w:rPr>
                <w:rFonts w:ascii="宋体" w:hAnsi="宋体" w:cs="宋体" w:hint="eastAsia"/>
              </w:rPr>
              <w:t>日</w:t>
            </w:r>
          </w:p>
          <w:p w:rsidR="0029504B" w:rsidRPr="00080A4E" w:rsidRDefault="0029504B" w:rsidP="00CE0986">
            <w:pPr>
              <w:ind w:firstLineChars="2400" w:firstLine="5040"/>
              <w:rPr>
                <w:rFonts w:ascii="宋体"/>
              </w:rPr>
            </w:pPr>
          </w:p>
        </w:tc>
      </w:tr>
      <w:tr w:rsidR="0029504B" w:rsidRPr="00080A4E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29504B" w:rsidRPr="00080A4E" w:rsidRDefault="0029504B" w:rsidP="00CE0986">
            <w:pPr>
              <w:rPr>
                <w:rFonts w:ascii="宋体"/>
              </w:rPr>
            </w:pPr>
          </w:p>
          <w:p w:rsidR="0029504B" w:rsidRPr="00080A4E" w:rsidRDefault="0029504B" w:rsidP="00CE0986">
            <w:pPr>
              <w:rPr>
                <w:rFonts w:ascii="宋体"/>
              </w:rPr>
            </w:pPr>
            <w:r w:rsidRPr="00080A4E">
              <w:rPr>
                <w:rFonts w:ascii="宋体" w:hAnsi="宋体" w:cs="宋体"/>
              </w:rPr>
              <w:t xml:space="preserve"> </w:t>
            </w:r>
            <w:r w:rsidRPr="00080A4E">
              <w:rPr>
                <w:rFonts w:ascii="宋体" w:hAnsi="宋体" w:cs="宋体" w:hint="eastAsia"/>
              </w:rPr>
              <w:t>受理人（签章）：</w:t>
            </w:r>
            <w:r w:rsidRPr="00080A4E">
              <w:rPr>
                <w:rFonts w:ascii="宋体" w:hAnsi="宋体" w:cs="宋体"/>
              </w:rPr>
              <w:t xml:space="preserve">                              </w:t>
            </w:r>
            <w:r w:rsidRPr="00080A4E">
              <w:rPr>
                <w:rFonts w:ascii="宋体" w:hAnsi="宋体" w:cs="宋体" w:hint="eastAsia"/>
              </w:rPr>
              <w:t>受理税务机关（章）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</w:p>
          <w:p w:rsidR="0029504B" w:rsidRPr="00080A4E" w:rsidRDefault="0029504B" w:rsidP="00CE0986">
            <w:pPr>
              <w:ind w:firstLineChars="1700" w:firstLine="3570"/>
              <w:rPr>
                <w:rFonts w:ascii="宋体"/>
              </w:rPr>
            </w:pPr>
          </w:p>
          <w:p w:rsidR="0029504B" w:rsidRPr="00080A4E" w:rsidRDefault="0029504B" w:rsidP="00CE0986">
            <w:pPr>
              <w:ind w:firstLineChars="2400" w:firstLine="5040"/>
              <w:rPr>
                <w:rFonts w:ascii="宋体"/>
              </w:rPr>
            </w:pPr>
            <w:r w:rsidRPr="00080A4E">
              <w:rPr>
                <w:rFonts w:ascii="宋体" w:hAnsi="宋体" w:cs="宋体" w:hint="eastAsia"/>
              </w:rPr>
              <w:t>年</w:t>
            </w:r>
            <w:r w:rsidRPr="00080A4E">
              <w:rPr>
                <w:rFonts w:ascii="宋体" w:hAnsi="宋体" w:cs="宋体"/>
              </w:rPr>
              <w:t xml:space="preserve">   </w:t>
            </w:r>
            <w:r w:rsidRPr="00080A4E">
              <w:rPr>
                <w:rFonts w:ascii="宋体" w:hAnsi="宋体" w:cs="宋体" w:hint="eastAsia"/>
              </w:rPr>
              <w:t>月</w:t>
            </w:r>
            <w:r w:rsidRPr="00080A4E">
              <w:rPr>
                <w:rFonts w:ascii="宋体" w:hAnsi="宋体" w:cs="宋体"/>
              </w:rPr>
              <w:t xml:space="preserve">   </w:t>
            </w:r>
            <w:r w:rsidRPr="00080A4E">
              <w:rPr>
                <w:rFonts w:ascii="宋体" w:hAnsi="宋体" w:cs="宋体" w:hint="eastAsia"/>
              </w:rPr>
              <w:t>日</w:t>
            </w:r>
          </w:p>
          <w:p w:rsidR="0029504B" w:rsidRPr="00080A4E" w:rsidRDefault="0029504B" w:rsidP="00CE0986">
            <w:pPr>
              <w:rPr>
                <w:rFonts w:ascii="宋体"/>
              </w:rPr>
            </w:pPr>
          </w:p>
        </w:tc>
      </w:tr>
    </w:tbl>
    <w:p w:rsidR="0029504B" w:rsidRDefault="0029504B" w:rsidP="00B67F58">
      <w:pPr>
        <w:pStyle w:val="a2"/>
        <w:widowControl/>
        <w:ind w:firstLine="420"/>
        <w:jc w:val="both"/>
        <w:rPr>
          <w:rFonts w:cs="Times New Roman"/>
        </w:rPr>
      </w:pPr>
    </w:p>
    <w:p w:rsidR="0029504B" w:rsidRDefault="0029504B" w:rsidP="00B67F58"/>
    <w:sectPr w:rsidR="0029504B" w:rsidSect="000B1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4B" w:rsidRDefault="0029504B" w:rsidP="00B67F58">
      <w:pPr>
        <w:ind w:firstLine="560"/>
      </w:pPr>
      <w:r>
        <w:separator/>
      </w:r>
    </w:p>
  </w:endnote>
  <w:endnote w:type="continuationSeparator" w:id="0">
    <w:p w:rsidR="0029504B" w:rsidRDefault="0029504B" w:rsidP="00B67F58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4B" w:rsidRDefault="0029504B" w:rsidP="00B67F58">
      <w:pPr>
        <w:ind w:firstLine="560"/>
      </w:pPr>
      <w:r>
        <w:separator/>
      </w:r>
    </w:p>
  </w:footnote>
  <w:footnote w:type="continuationSeparator" w:id="0">
    <w:p w:rsidR="0029504B" w:rsidRDefault="0029504B" w:rsidP="00B67F58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F58"/>
    <w:rsid w:val="00080A4E"/>
    <w:rsid w:val="000B159B"/>
    <w:rsid w:val="001246C6"/>
    <w:rsid w:val="001C4731"/>
    <w:rsid w:val="0029504B"/>
    <w:rsid w:val="002C698A"/>
    <w:rsid w:val="00466E50"/>
    <w:rsid w:val="004D58DF"/>
    <w:rsid w:val="0068395C"/>
    <w:rsid w:val="00686A9B"/>
    <w:rsid w:val="007B1E7D"/>
    <w:rsid w:val="008A2591"/>
    <w:rsid w:val="009960F1"/>
    <w:rsid w:val="009C4529"/>
    <w:rsid w:val="009F6779"/>
    <w:rsid w:val="00A83AFB"/>
    <w:rsid w:val="00AA1B2F"/>
    <w:rsid w:val="00AA1F03"/>
    <w:rsid w:val="00B62FC2"/>
    <w:rsid w:val="00B67F58"/>
    <w:rsid w:val="00CE0986"/>
    <w:rsid w:val="00D47F83"/>
    <w:rsid w:val="00E85DD8"/>
    <w:rsid w:val="00EE750A"/>
    <w:rsid w:val="00EF6304"/>
    <w:rsid w:val="00F8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58"/>
    <w:pPr>
      <w:widowControl w:val="0"/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7F58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7F58"/>
    <w:rPr>
      <w:rFonts w:ascii="Cambria" w:hAnsi="Cambria" w:cs="Cambria"/>
      <w:b/>
      <w:bCs/>
      <w:kern w:val="2"/>
      <w:sz w:val="32"/>
      <w:szCs w:val="32"/>
    </w:rPr>
  </w:style>
  <w:style w:type="paragraph" w:styleId="NoSpacing">
    <w:name w:val="No Spacing"/>
    <w:uiPriority w:val="99"/>
    <w:qFormat/>
    <w:rsid w:val="00F877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B67F58"/>
    <w:pPr>
      <w:widowControl/>
      <w:pBdr>
        <w:bottom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center"/>
      <w:textAlignment w:val="baseline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F5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67F58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left"/>
      <w:textAlignment w:val="baseline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F58"/>
    <w:rPr>
      <w:rFonts w:ascii="Times New Roman" w:hAnsi="Times New Roman" w:cs="Times New Roman"/>
      <w:sz w:val="18"/>
      <w:szCs w:val="18"/>
    </w:rPr>
  </w:style>
  <w:style w:type="paragraph" w:customStyle="1" w:styleId="a">
    <w:name w:val="二级标题"/>
    <w:basedOn w:val="Normal"/>
    <w:uiPriority w:val="99"/>
    <w:rsid w:val="00B67F58"/>
    <w:pPr>
      <w:ind w:firstLineChars="200" w:firstLine="420"/>
      <w:outlineLvl w:val="3"/>
    </w:pPr>
    <w:rPr>
      <w:rFonts w:ascii="Arial" w:hAnsi="Arial" w:cs="Arial"/>
    </w:rPr>
  </w:style>
  <w:style w:type="paragraph" w:customStyle="1" w:styleId="a0">
    <w:name w:val="需求正文"/>
    <w:basedOn w:val="Normal"/>
    <w:link w:val="Char"/>
    <w:uiPriority w:val="99"/>
    <w:rsid w:val="00B67F58"/>
    <w:pPr>
      <w:ind w:firstLineChars="200" w:firstLine="420"/>
    </w:pPr>
    <w:rPr>
      <w:rFonts w:ascii="Arial" w:hAnsi="Arial" w:cs="Arial"/>
    </w:rPr>
  </w:style>
  <w:style w:type="paragraph" w:customStyle="1" w:styleId="a1">
    <w:name w:val="一级标题"/>
    <w:basedOn w:val="Normal"/>
    <w:uiPriority w:val="99"/>
    <w:rsid w:val="00B67F58"/>
    <w:pPr>
      <w:ind w:firstLineChars="200" w:firstLine="420"/>
      <w:outlineLvl w:val="2"/>
    </w:pPr>
    <w:rPr>
      <w:rFonts w:ascii="Arial" w:hAnsi="Arial" w:cs="Arial"/>
      <w:b/>
      <w:bCs/>
    </w:rPr>
  </w:style>
  <w:style w:type="paragraph" w:customStyle="1" w:styleId="a2">
    <w:name w:val="表格文字 左对齐"/>
    <w:basedOn w:val="Normal"/>
    <w:link w:val="CharChar"/>
    <w:uiPriority w:val="99"/>
    <w:rsid w:val="00B67F58"/>
    <w:pPr>
      <w:jc w:val="left"/>
    </w:pPr>
    <w:rPr>
      <w:rFonts w:ascii="Arial" w:hAnsi="Arial" w:cs="Arial"/>
      <w:sz w:val="18"/>
      <w:szCs w:val="18"/>
    </w:rPr>
  </w:style>
  <w:style w:type="character" w:customStyle="1" w:styleId="CharChar">
    <w:name w:val="表格文字 左对齐 Char Char"/>
    <w:link w:val="a2"/>
    <w:uiPriority w:val="99"/>
    <w:locked/>
    <w:rsid w:val="00B67F58"/>
    <w:rPr>
      <w:rFonts w:ascii="Arial" w:hAnsi="Arial" w:cs="Arial"/>
      <w:kern w:val="2"/>
      <w:sz w:val="24"/>
      <w:szCs w:val="24"/>
    </w:rPr>
  </w:style>
  <w:style w:type="character" w:customStyle="1" w:styleId="Char">
    <w:name w:val="需求正文 Char"/>
    <w:link w:val="a0"/>
    <w:uiPriority w:val="99"/>
    <w:locked/>
    <w:rsid w:val="00B67F58"/>
    <w:rPr>
      <w:rFonts w:ascii="Arial" w:hAnsi="Arial" w:cs="Arial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281</Words>
  <Characters>282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增值税一般纳税人简易征收备案表</dc:title>
  <dc:subject/>
  <dc:creator>微软用户</dc:creator>
  <cp:keywords/>
  <dc:description/>
  <cp:lastModifiedBy>张冰冰</cp:lastModifiedBy>
  <cp:revision>2</cp:revision>
  <dcterms:created xsi:type="dcterms:W3CDTF">2016-01-14T06:57:00Z</dcterms:created>
  <dcterms:modified xsi:type="dcterms:W3CDTF">2016-01-14T06:57:00Z</dcterms:modified>
</cp:coreProperties>
</file>